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740985195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FF27E4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F27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27.10.2022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F27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0462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917F4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917F4" w:rsidRPr="00E205C9">
        <w:rPr>
          <w:rFonts w:ascii="Times New Roman" w:hAnsi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«Монастырщинский район» Смоленской области»</w:t>
      </w:r>
      <w:r w:rsidR="00A917F4" w:rsidRPr="00E205C9">
        <w:rPr>
          <w:rFonts w:ascii="Times New Roman" w:hAnsi="Times New Roman"/>
          <w:sz w:val="28"/>
          <w:szCs w:val="28"/>
        </w:rPr>
        <w:t xml:space="preserve"> </w:t>
      </w:r>
      <w:r w:rsidR="00A917F4" w:rsidRPr="00E205C9">
        <w:rPr>
          <w:rFonts w:ascii="Times New Roman" w:hAnsi="Times New Roman"/>
          <w:bCs/>
          <w:sz w:val="28"/>
          <w:szCs w:val="28"/>
        </w:rPr>
        <w:t>на 202</w:t>
      </w:r>
      <w:r w:rsidR="00104B2C">
        <w:rPr>
          <w:rFonts w:ascii="Times New Roman" w:hAnsi="Times New Roman"/>
          <w:bCs/>
          <w:sz w:val="28"/>
          <w:szCs w:val="28"/>
        </w:rPr>
        <w:t>3</w:t>
      </w:r>
      <w:r w:rsidR="00A917F4" w:rsidRPr="00E205C9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Pr="00CB56C2" w:rsidRDefault="00DA07B2" w:rsidP="00D33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B56C2">
        <w:rPr>
          <w:rFonts w:ascii="Times New Roman" w:hAnsi="Times New Roman"/>
          <w:color w:val="000000"/>
          <w:sz w:val="28"/>
          <w:szCs w:val="28"/>
        </w:rPr>
        <w:t>В соответствии со статьей 44</w:t>
      </w:r>
      <w:r w:rsidR="00A14B53" w:rsidRPr="00CB56C2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31.07.</w:t>
      </w:r>
      <w:r w:rsidRPr="00CB56C2">
        <w:rPr>
          <w:rFonts w:ascii="Times New Roman" w:hAnsi="Times New Roman"/>
          <w:color w:val="000000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33DA5" w:rsidRPr="00CB56C2"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 w:rsidRPr="00CB56C2">
        <w:rPr>
          <w:rFonts w:ascii="Times New Roman" w:hAnsi="Times New Roman"/>
          <w:color w:val="000000"/>
          <w:sz w:val="28"/>
          <w:szCs w:val="28"/>
        </w:rPr>
        <w:t>нский район» Смоленской области</w:t>
      </w:r>
      <w:proofErr w:type="gramEnd"/>
    </w:p>
    <w:p w:rsidR="00E205C9" w:rsidRPr="00CB56C2" w:rsidRDefault="00E205C9" w:rsidP="00D33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A917F4">
        <w:rPr>
          <w:rFonts w:ascii="Times New Roman" w:hAnsi="Times New Roman"/>
          <w:sz w:val="28"/>
          <w:szCs w:val="28"/>
        </w:rPr>
        <w:t>п</w:t>
      </w:r>
      <w:proofErr w:type="gramEnd"/>
      <w:r w:rsidRPr="00A917F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14B53" w:rsidRPr="00A917F4" w:rsidRDefault="00A14B53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>рограмму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«Монастырщинский район» Смоленской области»</w:t>
      </w:r>
      <w:r w:rsidR="00A917F4" w:rsidRPr="00DA07B2">
        <w:rPr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</w:t>
      </w:r>
      <w:r w:rsidR="00104B2C">
        <w:rPr>
          <w:bCs/>
          <w:sz w:val="28"/>
          <w:szCs w:val="28"/>
        </w:rPr>
        <w:t>3</w:t>
      </w:r>
      <w:r w:rsidR="00A917F4" w:rsidRPr="00DA07B2">
        <w:rPr>
          <w:bCs/>
          <w:sz w:val="28"/>
          <w:szCs w:val="28"/>
        </w:rPr>
        <w:t xml:space="preserve">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DA07B2" w:rsidRDefault="00DA07B2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B53" w:rsidRPr="00A917F4" w:rsidRDefault="00A14B53" w:rsidP="00894FB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3C0" w:rsidRPr="00A917F4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Глав</w:t>
      </w:r>
      <w:r w:rsidR="00D33DA5" w:rsidRPr="00A917F4">
        <w:rPr>
          <w:rFonts w:ascii="Times New Roman" w:hAnsi="Times New Roman"/>
          <w:sz w:val="28"/>
          <w:szCs w:val="28"/>
        </w:rPr>
        <w:t>а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p w:rsidR="00DA07B2" w:rsidRDefault="00DA07B2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205C9" w:rsidRDefault="00E205C9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62100" w:rsidRDefault="0096210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FF27E4" w:rsidP="00FF27E4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F27E4">
              <w:rPr>
                <w:rFonts w:ascii="Times New Roman" w:hAnsi="Times New Roman"/>
                <w:sz w:val="28"/>
                <w:szCs w:val="28"/>
                <w:u w:val="single"/>
              </w:rPr>
              <w:t>27.10.2022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F27E4">
              <w:rPr>
                <w:rFonts w:ascii="Times New Roman" w:hAnsi="Times New Roman"/>
                <w:sz w:val="28"/>
                <w:szCs w:val="28"/>
                <w:u w:val="single"/>
              </w:rPr>
              <w:t>0462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AE0D3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на территории муниципального образования «Монастырщинский район» Смоленской области»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 w:rsidR="00104B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земельного контроля</w:t>
      </w:r>
      <w:r w:rsidRPr="00AE0D3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894FB8" w:rsidRPr="00894F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на территории муниципального образования «Монастырщинский район» Смоленской области»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104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Анализ текущего состоян</w:t>
      </w:r>
      <w:r w:rsidR="000A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осуществления вида контроля.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принятием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земельного контроля было отнесено соблюдение юридическими лицами, индивидуальными предпринимателями, гражданами (далее – контролируемые лица) лишь тех обязательных требований земельного</w:t>
      </w:r>
      <w:proofErr w:type="gramEnd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E0D38" w:rsidRPr="00AE0D38" w:rsidRDefault="00AE0D38" w:rsidP="00894FB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</w:t>
      </w:r>
      <w:r w:rsidR="00A14B53" w:rsidRP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муниципальный земельный контроль</w:t>
      </w:r>
      <w:r w:rsidR="00A14B5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осуществляется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исключительно за соблюдением: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E0D38" w:rsidRPr="00AE0D38" w:rsidRDefault="00AE0D38" w:rsidP="000A56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AE0D38" w:rsidRPr="00962100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также – Администрация или контрольный</w:t>
      </w:r>
      <w:r w:rsidR="00CA1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2100"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</w:t>
      </w:r>
      <w:r w:rsidRPr="009621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себя: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CA1F8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недопущения таких нарушений;</w:t>
      </w:r>
    </w:p>
    <w:p w:rsidR="00AE0D38" w:rsidRP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AE0D38" w:rsidRPr="00AE0D38" w:rsidRDefault="0054182E" w:rsidP="00962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решение которых направлена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профилактики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E0D38" w:rsidRPr="00AE0D38" w:rsidRDefault="0054182E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самовольное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заняти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земель, земельных участков, частей земельных участков;</w:t>
      </w:r>
    </w:p>
    <w:p w:rsidR="00AE0D38" w:rsidRPr="00AE0D38" w:rsidRDefault="0054182E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использование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земельных участков не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E0D38" w:rsidRPr="00AE0D38" w:rsidRDefault="0054182E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3) неиспользование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E0D38" w:rsidRPr="00AE0D38" w:rsidRDefault="00AE0D38" w:rsidP="00AE0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4) </w:t>
      </w:r>
      <w:r w:rsidR="0096210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не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приведение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земель в состояние, пригодное для использования по целевому назначению.</w:t>
      </w:r>
    </w:p>
    <w:p w:rsidR="00E81B7F" w:rsidRPr="00C3202B" w:rsidRDefault="00AE0D38" w:rsidP="0054182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и задачи реализации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Pr="00AE0D38" w:rsidRDefault="00AE0D38" w:rsidP="00C3202B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55A1" w:rsidRDefault="00C3202B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AE0D38"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</w:t>
      </w:r>
      <w:r w:rsidR="0003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актических мероприятий,</w:t>
      </w:r>
    </w:p>
    <w:p w:rsidR="006966CC" w:rsidRPr="006966CC" w:rsidRDefault="00AE0D38" w:rsidP="005418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2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tbl>
      <w:tblPr>
        <w:tblW w:w="103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AE0D38" w:rsidRDefault="00847D5B" w:rsidP="00847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 мероприятия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Информирование контролируемых и иных лиц по вопросам соб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людения обязательных требований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Ежегодно, декабрь</w:t>
            </w:r>
          </w:p>
        </w:tc>
      </w:tr>
      <w:tr w:rsidR="00847D5B" w:rsidRPr="00AE0D38" w:rsidTr="00847D5B">
        <w:trPr>
          <w:trHeight w:val="1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практики осуществления муниципального земельного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10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июня 202</w:t>
            </w:r>
            <w:r w:rsidR="00104B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104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 июля 202</w:t>
            </w:r>
            <w:r w:rsidR="00104B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случае наличия у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AE0D3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зднее 30 дней со дня получения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указанных сведений</w:t>
            </w:r>
          </w:p>
        </w:tc>
      </w:tr>
      <w:tr w:rsidR="00847D5B" w:rsidRPr="00AE0D38" w:rsidTr="00847D5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земельного контроля: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земельного контроля;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Положени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ем</w:t>
            </w:r>
            <w:r w:rsidRPr="00962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«О муниципальном земельном контроле на территории муниципального образования «Монастырщинский район» Смоленской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847D5B" w:rsidRPr="00AE0D38" w:rsidRDefault="00847D5B" w:rsidP="009621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(бездействия) должностных лиц, уполномоченных осуществлять муниципальный земельный контроль;</w:t>
            </w:r>
          </w:p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 обращении лица, нуждающегося в консультировании, 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</w:tr>
      <w:tr w:rsidR="00847D5B" w:rsidRPr="00AE0D38" w:rsidTr="00847D5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54182E" w:rsidRDefault="00847D5B" w:rsidP="005418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ование контролируемых лиц путем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размещения на официал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ьном сайте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дминистрации письмен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ного разъяснения, подписанного Главой (заместителем Г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лавы) </w:t>
            </w:r>
            <w:r w:rsidRPr="00C320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муниципального образования «Монастырщинский район» Смоленской области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 w:rsidR="00541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30 дней со дня регистрации А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дминистрацией пятого однотипного обращения контролируемых лиц и их представителей</w:t>
            </w:r>
          </w:p>
        </w:tc>
      </w:tr>
      <w:tr w:rsidR="00847D5B" w:rsidRPr="00AE0D38" w:rsidTr="00847D5B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земельного контроля в день проведения собрания (конференции) граждан</w:t>
            </w:r>
          </w:p>
        </w:tc>
      </w:tr>
      <w:tr w:rsidR="00847D5B" w:rsidRPr="00AE0D38" w:rsidTr="00847D5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AE0D38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AE0D38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</w:tc>
      </w:tr>
    </w:tbl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профилактических мероприятий, является отдел имущественных и земельных отношений Администрации муниципального образования «Монастырщинский район» Смоленской области. Специалистом, ответственным за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реализацию профилактических мероприятий, является 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ведущий специалист 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отдел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а</w:t>
      </w:r>
      <w:r w:rsidR="000A566B" w:rsidRP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имущественных и земельных отношений Администрации муниципального образования «Монастырщинский район» Смоленской области</w:t>
      </w:r>
      <w:r w:rsidR="000A566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 муниципальный земельный инспектор.</w:t>
      </w:r>
    </w:p>
    <w:p w:rsidR="00AE0D38" w:rsidRPr="00847D5B" w:rsidRDefault="00AE0D38" w:rsidP="000A566B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пр</w:t>
      </w:r>
      <w:r w:rsidRPr="00847D5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офилактики</w:t>
      </w:r>
      <w:r w:rsidR="005F03F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AE0D38" w:rsidRPr="00AE0D38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2977"/>
      </w:tblGrid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предостережений</w:t>
            </w:r>
            <w:proofErr w:type="gramEnd"/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общем количестве случаев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AE0D38" w:rsidRPr="00AE0D38" w:rsidTr="00847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AE0D38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D38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AE0D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зем</w:t>
            </w:r>
            <w:r w:rsidR="00035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ельного контроля в устной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AE0D38" w:rsidRDefault="000355A1" w:rsidP="00AE0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понимается оценка изменения количества нарушений обязательных требований, в том числе в отношении </w:t>
      </w:r>
      <w:r w:rsidRPr="00AE0D3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земельных участков, отнесенных к категориям среднего и умеренного рисков, по итогам проведенных профилактических мероприятий. Уменьшение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1939B3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онтролируемыми лицами процедур: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- предоставления земельных участков, находящихся в государственной или муниципальной собственности,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изменения видов разрешенного использования земельного участка,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получения разрешения на условно разрешенный вид ис</w:t>
      </w:r>
      <w:r w:rsidR="00A51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пользования земельного участка,</w:t>
      </w:r>
    </w:p>
    <w:p w:rsidR="00AE0D38" w:rsidRPr="00AE0D38" w:rsidRDefault="005F03F7" w:rsidP="00A565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</w:t>
      </w:r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="00AE0D38"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>Текущая (ежеквартальная) оценка результативности и эффективности П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</w:t>
      </w:r>
      <w:r w:rsidR="00962100" w:rsidRPr="0096210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AE0D3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sectPr w:rsidR="00AE0D38" w:rsidRPr="00AE0D38" w:rsidSect="007F6F2F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44" w:rsidRDefault="00D57144" w:rsidP="008D1423">
      <w:pPr>
        <w:spacing w:after="0" w:line="240" w:lineRule="auto"/>
      </w:pPr>
      <w:r>
        <w:separator/>
      </w:r>
    </w:p>
  </w:endnote>
  <w:endnote w:type="continuationSeparator" w:id="0">
    <w:p w:rsidR="00D57144" w:rsidRDefault="00D57144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7E" w:rsidRPr="007A657E" w:rsidRDefault="007A657E">
    <w:pPr>
      <w:pStyle w:val="af4"/>
      <w:rPr>
        <w:sz w:val="16"/>
      </w:rPr>
    </w:pPr>
    <w:r>
      <w:rPr>
        <w:sz w:val="16"/>
      </w:rPr>
      <w:t>Рег. № 0462 от 27.10.2022, Подписано ЭП: Титов Виктор Борисович, "Глава муниципального образования ""Монастырщинский район"" Смоленской области" 27.10.2022 10:16:50,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44" w:rsidRDefault="00D57144" w:rsidP="008D1423">
      <w:pPr>
        <w:spacing w:after="0" w:line="240" w:lineRule="auto"/>
      </w:pPr>
      <w:r>
        <w:separator/>
      </w:r>
    </w:p>
  </w:footnote>
  <w:footnote w:type="continuationSeparator" w:id="0">
    <w:p w:rsidR="00D57144" w:rsidRDefault="00D57144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2F" w:rsidRDefault="007F6F2F" w:rsidP="007F6F2F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F27E4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E4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B2C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890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1F7FE4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569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10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57E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5E51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2D1"/>
    <w:rsid w:val="00A51B9E"/>
    <w:rsid w:val="00A51D6F"/>
    <w:rsid w:val="00A51F6F"/>
    <w:rsid w:val="00A51FDD"/>
    <w:rsid w:val="00A521F4"/>
    <w:rsid w:val="00A522A0"/>
    <w:rsid w:val="00A52697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5CE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1C9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6C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1BE6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44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267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7E4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paragraph" w:customStyle="1" w:styleId="Default">
    <w:name w:val="Default"/>
    <w:rsid w:val="008048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paragraph" w:customStyle="1" w:styleId="Default">
    <w:name w:val="Default"/>
    <w:rsid w:val="008048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EMLIYA%20SHARA\&#1089;&#1072;&#1081;&#1090;\&#1054;&#1073;&#1089;&#1091;&#1078;&#107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3C8A-D182-4D31-8983-243B41FB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Обсуждение</Template>
  <TotalTime>2</TotalTime>
  <Pages>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NACHZEM</dc:creator>
  <cp:lastModifiedBy>NACHZEM</cp:lastModifiedBy>
  <cp:revision>2</cp:revision>
  <cp:lastPrinted>2017-09-11T07:47:00Z</cp:lastPrinted>
  <dcterms:created xsi:type="dcterms:W3CDTF">2023-03-22T07:12:00Z</dcterms:created>
  <dcterms:modified xsi:type="dcterms:W3CDTF">2023-03-22T07:14:00Z</dcterms:modified>
</cp:coreProperties>
</file>